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F" w:rsidRPr="00854EE2" w:rsidRDefault="0048654F" w:rsidP="007E5C80">
      <w:pPr>
        <w:jc w:val="center"/>
        <w:rPr>
          <w:sz w:val="20"/>
          <w:szCs w:val="20"/>
        </w:rPr>
      </w:pPr>
      <w:r w:rsidRPr="00154A9B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pt;visibility:visible">
            <v:imagedata r:id="rId7" o:title=""/>
          </v:shape>
        </w:pict>
      </w:r>
    </w:p>
    <w:p w:rsidR="0048654F" w:rsidRDefault="0048654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48654F" w:rsidRDefault="0048654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Мелітопольська міська рада</w:t>
      </w:r>
    </w:p>
    <w:p w:rsidR="0048654F" w:rsidRDefault="0048654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48654F" w:rsidRDefault="0048654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48654F" w:rsidRDefault="0048654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 сесія </w:t>
      </w:r>
    </w:p>
    <w:p w:rsidR="0048654F" w:rsidRDefault="0048654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8654F" w:rsidRPr="00030DFF" w:rsidRDefault="0048654F" w:rsidP="00030DFF">
      <w:pPr>
        <w:spacing w:after="0" w:line="20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 І Ш Е Н Н Я</w:t>
      </w:r>
    </w:p>
    <w:p w:rsidR="0048654F" w:rsidRDefault="0048654F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48654F" w:rsidRPr="00030DFF" w:rsidRDefault="0048654F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 __</w:t>
      </w:r>
    </w:p>
    <w:p w:rsidR="0048654F" w:rsidRDefault="0048654F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48654F" w:rsidRPr="004E25E8" w:rsidRDefault="0048654F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48654F" w:rsidRPr="004E25E8" w:rsidRDefault="0048654F" w:rsidP="004E25E8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E25E8">
        <w:rPr>
          <w:rFonts w:ascii="Times New Roman" w:hAnsi="Times New Roman"/>
          <w:sz w:val="28"/>
          <w:szCs w:val="28"/>
          <w:lang w:val="uk-UA"/>
        </w:rPr>
        <w:t>Про звіт начальника управління з внутрішньої політики, взаємодії з правоохоронними органами та з питань запобігання, виявлення  корупції і зв’язку з громадськістю виконавчого комітету</w:t>
      </w:r>
      <w:r w:rsidRPr="004E25E8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4E25E8">
        <w:rPr>
          <w:rFonts w:ascii="Times New Roman" w:hAnsi="Times New Roman"/>
          <w:sz w:val="28"/>
          <w:szCs w:val="28"/>
          <w:lang w:val="uk-UA"/>
        </w:rPr>
        <w:t>Мелітопольської міської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Тимофєєва П.А.</w:t>
      </w:r>
    </w:p>
    <w:p w:rsidR="0048654F" w:rsidRDefault="0048654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Pr="004E25E8" w:rsidRDefault="0048654F" w:rsidP="00A373C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звітування перед територіальною громадою міста Мелітополя про свою діяльність посадовою особою органу місцевого самоврядування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керуючись, ст. 26, 42, 74, 75 Закону України "Про місцеве самоврядування в Україні", </w:t>
      </w:r>
      <w:r w:rsidRPr="00B91913">
        <w:rPr>
          <w:rFonts w:ascii="Times New Roman" w:hAnsi="Times New Roman"/>
          <w:sz w:val="28"/>
          <w:szCs w:val="28"/>
          <w:lang w:val="uk-UA"/>
        </w:rPr>
        <w:t xml:space="preserve">п.6 ч.2 ст.19, Закону 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України «Про статус депутатів місцевих рад», </w:t>
      </w:r>
    </w:p>
    <w:p w:rsidR="0048654F" w:rsidRDefault="0048654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8654F" w:rsidRDefault="0048654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Мелітопольська міська рада Запорізької області</w:t>
      </w:r>
    </w:p>
    <w:p w:rsidR="0048654F" w:rsidRDefault="0048654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ВИРІШИЛА:</w:t>
      </w:r>
    </w:p>
    <w:p w:rsidR="0048654F" w:rsidRPr="00030DFF" w:rsidRDefault="0048654F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30DFF">
        <w:rPr>
          <w:rFonts w:ascii="Times New Roman" w:hAnsi="Times New Roman"/>
          <w:sz w:val="28"/>
          <w:szCs w:val="28"/>
          <w:lang w:val="uk-UA"/>
        </w:rPr>
        <w:t xml:space="preserve">        1.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Зобов’язати  начальника управління з внутрішньої політики, взаємодії з правоохоронними органами та з питань запобігання, виявлення  корупції і зв’язку з громадськістю виконавчого комітету Мелітопольської міської ради Запорізької області Тимофєєва П.А. прозвітувати 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стан роботи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управління з внутрішньої політики, взаємодії з правоохоронними органами та з питань запобігання, виявлення  корупції і зв’язку з громадськістю виконавчого комітету Мелітопольської міської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, виконання своїх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посадових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за період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2015 року та 2 місяці (січень, лютий) 2016 року.</w:t>
      </w:r>
    </w:p>
    <w:p w:rsidR="0048654F" w:rsidRDefault="0048654F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 результатами заслуховування звіту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>, дати оцінку виконання посадових обов’язків начальником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управління з внутрішньої політики, взаємодії з правоохоронними органами та </w:t>
      </w:r>
    </w:p>
    <w:p w:rsidR="0048654F" w:rsidRDefault="0048654F" w:rsidP="00030DFF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48654F" w:rsidRDefault="0048654F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Pr="00BF696F" w:rsidRDefault="0048654F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F696F">
        <w:rPr>
          <w:rFonts w:ascii="Times New Roman" w:hAnsi="Times New Roman"/>
          <w:sz w:val="28"/>
          <w:szCs w:val="28"/>
          <w:lang w:val="uk-UA"/>
        </w:rPr>
        <w:t xml:space="preserve">з питань запобігання, виявлення  корупції і зв’язку з громадськістю виконавчого комітету Мелітопольської міської ради Запорізької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Тимофєєвим П.А. </w:t>
      </w:r>
    </w:p>
    <w:p w:rsidR="0048654F" w:rsidRPr="00BF696F" w:rsidRDefault="0048654F" w:rsidP="00E3426F">
      <w:pPr>
        <w:pStyle w:val="ListParagraph"/>
        <w:spacing w:after="0" w:line="100" w:lineRule="atLeast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F696F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48654F" w:rsidRDefault="0048654F" w:rsidP="00E3426F">
      <w:pPr>
        <w:pStyle w:val="ListParagraph"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E3426F">
      <w:pPr>
        <w:pStyle w:val="ListParagraph"/>
        <w:spacing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С.А.Мінько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підготував та вносить:</w:t>
      </w: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                                                   Г.В.Данильченко </w:t>
      </w: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                                                                      _______________</w:t>
      </w: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                                                                             </w:t>
      </w:r>
    </w:p>
    <w:p w:rsidR="0048654F" w:rsidRDefault="0048654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654F" w:rsidRDefault="0048654F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48654F" w:rsidRDefault="0048654F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654F" w:rsidRPr="00BF696F" w:rsidRDefault="0048654F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судової роботи</w:t>
      </w:r>
    </w:p>
    <w:p w:rsidR="0048654F" w:rsidRPr="00406D65" w:rsidRDefault="0048654F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96F">
        <w:rPr>
          <w:rFonts w:ascii="Times New Roman" w:hAnsi="Times New Roman"/>
          <w:sz w:val="28"/>
          <w:szCs w:val="28"/>
          <w:lang w:val="uk-UA"/>
        </w:rPr>
        <w:t>управління правового забезпечення</w:t>
      </w:r>
      <w:r w:rsidRPr="00BF696F">
        <w:rPr>
          <w:rFonts w:ascii="Times New Roman" w:hAnsi="Times New Roman"/>
          <w:sz w:val="28"/>
          <w:szCs w:val="28"/>
          <w:lang w:val="uk-UA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06D65">
        <w:rPr>
          <w:rFonts w:ascii="Times New Roman" w:hAnsi="Times New Roman"/>
          <w:sz w:val="28"/>
          <w:szCs w:val="28"/>
        </w:rPr>
        <w:tab/>
        <w:t xml:space="preserve">      Я.О. Солгалова</w:t>
      </w:r>
    </w:p>
    <w:p w:rsidR="0048654F" w:rsidRPr="00406D65" w:rsidRDefault="0048654F" w:rsidP="00406D6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____________ </w:t>
      </w:r>
    </w:p>
    <w:p w:rsidR="0048654F" w:rsidRPr="00406D65" w:rsidRDefault="0048654F" w:rsidP="00406D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8654F" w:rsidRPr="00406D65" w:rsidSect="00A373C5">
      <w:pgSz w:w="11906" w:h="16838"/>
      <w:pgMar w:top="1134" w:right="850" w:bottom="540" w:left="1701" w:header="0" w:footer="0" w:gutter="0"/>
      <w:cols w:space="708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4F" w:rsidRDefault="0048654F">
      <w:r>
        <w:separator/>
      </w:r>
    </w:p>
  </w:endnote>
  <w:endnote w:type="continuationSeparator" w:id="0">
    <w:p w:rsidR="0048654F" w:rsidRDefault="0048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4F" w:rsidRDefault="0048654F">
      <w:r>
        <w:separator/>
      </w:r>
    </w:p>
  </w:footnote>
  <w:footnote w:type="continuationSeparator" w:id="0">
    <w:p w:rsidR="0048654F" w:rsidRDefault="00486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423"/>
    <w:multiLevelType w:val="hybridMultilevel"/>
    <w:tmpl w:val="2AA8BCBA"/>
    <w:lvl w:ilvl="0" w:tplc="03E4B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57"/>
    <w:rsid w:val="00005D55"/>
    <w:rsid w:val="00006B78"/>
    <w:rsid w:val="00030DFF"/>
    <w:rsid w:val="00036382"/>
    <w:rsid w:val="00062541"/>
    <w:rsid w:val="000D7E1B"/>
    <w:rsid w:val="00154A9B"/>
    <w:rsid w:val="00181FD1"/>
    <w:rsid w:val="0019768D"/>
    <w:rsid w:val="001C1E9A"/>
    <w:rsid w:val="00216E3B"/>
    <w:rsid w:val="00247898"/>
    <w:rsid w:val="002775A2"/>
    <w:rsid w:val="002A0881"/>
    <w:rsid w:val="002F7208"/>
    <w:rsid w:val="00306682"/>
    <w:rsid w:val="00306F39"/>
    <w:rsid w:val="00311A58"/>
    <w:rsid w:val="00344945"/>
    <w:rsid w:val="00353BF3"/>
    <w:rsid w:val="003B17FC"/>
    <w:rsid w:val="00406D65"/>
    <w:rsid w:val="00416DFD"/>
    <w:rsid w:val="0048654F"/>
    <w:rsid w:val="004B3305"/>
    <w:rsid w:val="004E25E8"/>
    <w:rsid w:val="0057380F"/>
    <w:rsid w:val="005E0417"/>
    <w:rsid w:val="005F6EDE"/>
    <w:rsid w:val="00660A41"/>
    <w:rsid w:val="00667086"/>
    <w:rsid w:val="006814B8"/>
    <w:rsid w:val="006B4245"/>
    <w:rsid w:val="006C7B87"/>
    <w:rsid w:val="006C7D58"/>
    <w:rsid w:val="006F3612"/>
    <w:rsid w:val="00713682"/>
    <w:rsid w:val="0074377C"/>
    <w:rsid w:val="00794D2E"/>
    <w:rsid w:val="007A3724"/>
    <w:rsid w:val="007C1C0F"/>
    <w:rsid w:val="007D0393"/>
    <w:rsid w:val="007E5C80"/>
    <w:rsid w:val="00854EE2"/>
    <w:rsid w:val="00876D1B"/>
    <w:rsid w:val="008C6DA3"/>
    <w:rsid w:val="009C30EC"/>
    <w:rsid w:val="00A22EF2"/>
    <w:rsid w:val="00A373C5"/>
    <w:rsid w:val="00AA25F8"/>
    <w:rsid w:val="00AC57F5"/>
    <w:rsid w:val="00B023C7"/>
    <w:rsid w:val="00B3572C"/>
    <w:rsid w:val="00B91913"/>
    <w:rsid w:val="00BF696F"/>
    <w:rsid w:val="00C049E9"/>
    <w:rsid w:val="00C46258"/>
    <w:rsid w:val="00C4694E"/>
    <w:rsid w:val="00C50557"/>
    <w:rsid w:val="00C90352"/>
    <w:rsid w:val="00D5351E"/>
    <w:rsid w:val="00D84732"/>
    <w:rsid w:val="00DE2BA6"/>
    <w:rsid w:val="00DF24E7"/>
    <w:rsid w:val="00E3426F"/>
    <w:rsid w:val="00E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57"/>
    <w:pPr>
      <w:suppressAutoHyphens/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5055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5D5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ListLabel1">
    <w:name w:val="ListLabel 1"/>
    <w:uiPriority w:val="99"/>
    <w:rsid w:val="00C50557"/>
  </w:style>
  <w:style w:type="paragraph" w:customStyle="1" w:styleId="a">
    <w:name w:val="Заголовок"/>
    <w:basedOn w:val="Normal"/>
    <w:next w:val="BodyText"/>
    <w:uiPriority w:val="99"/>
    <w:rsid w:val="00C5055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D55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C50557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C505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D5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F6EDE"/>
    <w:pPr>
      <w:ind w:left="220" w:hanging="220"/>
    </w:pPr>
  </w:style>
  <w:style w:type="paragraph" w:styleId="IndexHeading">
    <w:name w:val="index heading"/>
    <w:basedOn w:val="Normal"/>
    <w:uiPriority w:val="99"/>
    <w:rsid w:val="00C50557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C5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4B8"/>
    <w:rPr>
      <w:rFonts w:ascii="Tahoma" w:hAnsi="Tahoma" w:cs="Tahoma"/>
      <w:color w:val="00000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A"/>
      <w:lang w:eastAsia="en-US"/>
    </w:rPr>
  </w:style>
  <w:style w:type="character" w:styleId="PageNumber">
    <w:name w:val="page number"/>
    <w:basedOn w:val="DefaultParagraphFont"/>
    <w:uiPriority w:val="99"/>
    <w:rsid w:val="00030D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2</Pages>
  <Words>384</Words>
  <Characters>2195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22</cp:revision>
  <cp:lastPrinted>2016-02-15T12:26:00Z</cp:lastPrinted>
  <dcterms:created xsi:type="dcterms:W3CDTF">2012-11-29T07:09:00Z</dcterms:created>
  <dcterms:modified xsi:type="dcterms:W3CDTF">2016-03-15T08:17:00Z</dcterms:modified>
</cp:coreProperties>
</file>